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B6" w:rsidRPr="00E5613C" w:rsidRDefault="00E5613C">
      <w:pPr>
        <w:pStyle w:val="l"/>
        <w:rPr>
          <w:rFonts w:ascii="Times New Roman" w:eastAsia="新細明體" w:hint="eastAsia"/>
          <w:b/>
          <w:snapToGrid w:val="0"/>
          <w:w w:val="100"/>
          <w:kern w:val="0"/>
          <w:sz w:val="26"/>
          <w:szCs w:val="26"/>
        </w:rPr>
      </w:pPr>
      <w:bookmarkStart w:id="0" w:name="_GoBack"/>
      <w:bookmarkEnd w:id="0"/>
      <w:r w:rsidRPr="00E5613C">
        <w:rPr>
          <w:rFonts w:ascii="Times New Roman" w:eastAsia="華康中黑體"/>
          <w:b/>
          <w:snapToGrid w:val="0"/>
          <w:color w:val="auto"/>
          <w:w w:val="100"/>
          <w:kern w:val="0"/>
          <w:sz w:val="26"/>
          <w:szCs w:val="26"/>
        </w:rPr>
        <w:t>Table 1</w:t>
      </w:r>
      <w:r w:rsidR="006914BD">
        <w:rPr>
          <w:rFonts w:ascii="Times New Roman" w:eastAsia="華康中黑體" w:hint="eastAsia"/>
          <w:b/>
          <w:snapToGrid w:val="0"/>
          <w:color w:val="auto"/>
          <w:w w:val="100"/>
          <w:kern w:val="0"/>
          <w:sz w:val="26"/>
          <w:szCs w:val="26"/>
        </w:rPr>
        <w:t>6</w:t>
      </w:r>
      <w:r w:rsidRPr="00E5613C">
        <w:rPr>
          <w:rFonts w:ascii="Times New Roman" w:eastAsia="華康中黑體"/>
          <w:b/>
          <w:snapToGrid w:val="0"/>
          <w:color w:val="auto"/>
          <w:w w:val="100"/>
          <w:kern w:val="0"/>
          <w:sz w:val="26"/>
          <w:szCs w:val="26"/>
        </w:rPr>
        <w:t xml:space="preserve">: </w:t>
      </w:r>
      <w:r w:rsidRPr="00E5613C">
        <w:rPr>
          <w:rFonts w:ascii="Times New Roman"/>
          <w:b/>
          <w:snapToGrid w:val="0"/>
          <w:color w:val="auto"/>
          <w:w w:val="100"/>
          <w:kern w:val="0"/>
          <w:sz w:val="26"/>
          <w:szCs w:val="26"/>
        </w:rPr>
        <w:t>Number of full-time teachers making personnel changes</w:t>
      </w:r>
      <w:r w:rsidR="007D17B6" w:rsidRPr="00E5613C">
        <w:rPr>
          <w:rFonts w:ascii="Times New Roman" w:eastAsia="新細明體"/>
          <w:b/>
          <w:snapToGrid w:val="0"/>
          <w:w w:val="100"/>
          <w:kern w:val="0"/>
          <w:sz w:val="26"/>
          <w:szCs w:val="26"/>
        </w:rPr>
        <w:t>,</w:t>
      </w:r>
      <w:r>
        <w:rPr>
          <w:rFonts w:ascii="Times New Roman" w:eastAsia="新細明體" w:hint="eastAsia"/>
          <w:b/>
          <w:snapToGrid w:val="0"/>
          <w:w w:val="100"/>
          <w:kern w:val="0"/>
          <w:sz w:val="26"/>
          <w:szCs w:val="26"/>
        </w:rPr>
        <w:t xml:space="preserve"> </w:t>
      </w:r>
      <w:r w:rsidR="007D17B6" w:rsidRPr="00E5613C">
        <w:rPr>
          <w:rFonts w:ascii="Times New Roman" w:eastAsia="新細明體"/>
          <w:b/>
          <w:snapToGrid w:val="0"/>
          <w:w w:val="100"/>
          <w:kern w:val="0"/>
          <w:sz w:val="26"/>
          <w:szCs w:val="26"/>
        </w:rPr>
        <w:t>1988-</w:t>
      </w:r>
      <w:r w:rsidR="000660C4" w:rsidRPr="00E5613C">
        <w:rPr>
          <w:rFonts w:ascii="Times New Roman" w:eastAsia="新細明體"/>
          <w:b/>
          <w:snapToGrid w:val="0"/>
          <w:w w:val="100"/>
          <w:kern w:val="0"/>
          <w:sz w:val="26"/>
          <w:szCs w:val="26"/>
        </w:rPr>
        <w:t>20</w:t>
      </w:r>
      <w:r w:rsidR="006308A9">
        <w:rPr>
          <w:rFonts w:ascii="Times New Roman" w:eastAsia="新細明體" w:hint="eastAsia"/>
          <w:b/>
          <w:snapToGrid w:val="0"/>
          <w:w w:val="100"/>
          <w:kern w:val="0"/>
          <w:sz w:val="26"/>
          <w:szCs w:val="26"/>
        </w:rPr>
        <w:t>1</w:t>
      </w:r>
      <w:r w:rsidR="00ED2F52">
        <w:rPr>
          <w:rFonts w:ascii="Times New Roman" w:eastAsia="新細明體" w:hint="eastAsia"/>
          <w:b/>
          <w:snapToGrid w:val="0"/>
          <w:w w:val="100"/>
          <w:kern w:val="0"/>
          <w:sz w:val="26"/>
          <w:szCs w:val="26"/>
        </w:rPr>
        <w:t>3</w:t>
      </w:r>
    </w:p>
    <w:tbl>
      <w:tblPr>
        <w:tblW w:w="986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7"/>
        <w:gridCol w:w="1017"/>
        <w:gridCol w:w="1018"/>
        <w:gridCol w:w="1018"/>
        <w:gridCol w:w="1018"/>
        <w:gridCol w:w="1018"/>
        <w:gridCol w:w="1018"/>
        <w:gridCol w:w="1018"/>
      </w:tblGrid>
      <w:tr w:rsidR="00106F79" w:rsidRPr="007C13C3" w:rsidTr="00570FF8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273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F79" w:rsidRPr="007C13C3" w:rsidRDefault="00106F79" w:rsidP="00E55CCD">
            <w:pPr>
              <w:pStyle w:val="r"/>
              <w:spacing w:line="240" w:lineRule="exact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7C13C3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Year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F79" w:rsidRPr="007C13C3" w:rsidRDefault="00106F79" w:rsidP="00E55CCD">
            <w:pPr>
              <w:pStyle w:val="r"/>
              <w:spacing w:line="240" w:lineRule="exact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7C13C3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Total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F79" w:rsidRPr="007C13C3" w:rsidRDefault="00106F79" w:rsidP="00E55CCD">
            <w:pPr>
              <w:pStyle w:val="r"/>
              <w:spacing w:line="240" w:lineRule="exact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7C13C3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New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F79" w:rsidRPr="007C13C3" w:rsidRDefault="00106F79" w:rsidP="00E55CCD">
            <w:pPr>
              <w:pStyle w:val="r"/>
              <w:spacing w:line="240" w:lineRule="exact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7C13C3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Retire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F79" w:rsidRPr="007C13C3" w:rsidRDefault="00106F79" w:rsidP="00E55CCD">
            <w:pPr>
              <w:pStyle w:val="r"/>
              <w:spacing w:line="240" w:lineRule="exact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7C13C3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Lay off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F79" w:rsidRPr="007C13C3" w:rsidRDefault="00106F79" w:rsidP="00E55CCD">
            <w:pPr>
              <w:pStyle w:val="r"/>
              <w:spacing w:line="240" w:lineRule="exact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7C13C3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Resign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F79" w:rsidRPr="007C13C3" w:rsidRDefault="00106F79" w:rsidP="00E55CCD">
            <w:pPr>
              <w:pStyle w:val="r"/>
              <w:spacing w:line="240" w:lineRule="exact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7C13C3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Death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06F79" w:rsidRPr="007C13C3" w:rsidRDefault="00106F79" w:rsidP="00E55CCD">
            <w:pPr>
              <w:pStyle w:val="r"/>
              <w:spacing w:line="240" w:lineRule="exact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7C13C3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Transfer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1988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359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211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130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─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1989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391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203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16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139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30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1990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407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208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16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154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5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21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1991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399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220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128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22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1992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458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258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156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20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1993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262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127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90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16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1994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438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235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154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1995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443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222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154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25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1996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443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233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157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5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23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1997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408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151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27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1998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453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226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167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22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1999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474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218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196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20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jc w:val="center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2000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522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238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208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26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7C13C3">
              <w:rPr>
                <w:rFonts w:ascii="Times New Roman" w:eastAsia="華康仿宋體W2"/>
              </w:rPr>
              <w:t>2001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459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219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53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163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24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7C13C3">
              <w:rPr>
                <w:rFonts w:ascii="Times New Roman" w:eastAsia="華康仿宋體W2"/>
              </w:rPr>
              <w:t>2002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186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74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60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26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ind w:left="0" w:right="0"/>
              <w:jc w:val="left"/>
              <w:rPr>
                <w:rFonts w:ascii="Times New Roman" w:eastAsia="華康仿宋體W2"/>
              </w:rPr>
            </w:pP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7D17B6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7C13C3">
              <w:rPr>
                <w:rFonts w:ascii="Times New Roman" w:eastAsia="華康仿宋體W2"/>
              </w:rPr>
              <w:t>2003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179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74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53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7D17B6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33</w:t>
            </w:r>
          </w:p>
        </w:tc>
      </w:tr>
      <w:tr w:rsidR="007D17B6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D17B6" w:rsidRPr="007C13C3" w:rsidRDefault="000660C4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7C13C3">
              <w:rPr>
                <w:rFonts w:ascii="Times New Roman" w:eastAsia="華康仿宋體W2"/>
              </w:rPr>
              <w:t>2004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0660C4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18</w:t>
            </w:r>
            <w:r w:rsidR="000A0D69" w:rsidRPr="007C13C3">
              <w:rPr>
                <w:rFonts w:ascii="Times New Roman"/>
              </w:rPr>
              <w:t>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0660C4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9</w:t>
            </w:r>
            <w:r w:rsidR="000A0D69" w:rsidRPr="007C13C3">
              <w:rPr>
                <w:rFonts w:ascii="Times New Roman"/>
              </w:rPr>
              <w:t>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0660C4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0660C4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0660C4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0660C4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D17B6" w:rsidRPr="007C13C3" w:rsidRDefault="000660C4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31</w:t>
            </w:r>
          </w:p>
        </w:tc>
      </w:tr>
      <w:tr w:rsidR="00BA132F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BA132F" w:rsidRPr="007C13C3" w:rsidRDefault="00BA132F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7C13C3">
              <w:rPr>
                <w:rFonts w:ascii="Times New Roman" w:eastAsia="華康仿宋體W2"/>
              </w:rPr>
              <w:t>2005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7C13C3" w:rsidRDefault="0008413F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176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7C13C3" w:rsidRDefault="00776218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79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7C13C3" w:rsidRDefault="00BA132F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50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7C13C3" w:rsidRDefault="00BA132F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7C13C3" w:rsidRDefault="00BA132F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7C13C3" w:rsidRDefault="00BA132F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BA132F" w:rsidRPr="007C13C3" w:rsidRDefault="0008413F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33</w:t>
            </w:r>
          </w:p>
        </w:tc>
      </w:tr>
      <w:tr w:rsidR="00DA3345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DA3345" w:rsidRPr="007C13C3" w:rsidRDefault="00DA3345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7C13C3">
              <w:rPr>
                <w:rFonts w:ascii="Times New Roman" w:eastAsia="華康仿宋體W2"/>
              </w:rPr>
              <w:t>2006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7C13C3" w:rsidRDefault="00DA3345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189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7C13C3" w:rsidRDefault="00DA3345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112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7C13C3" w:rsidRDefault="00DA3345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7C13C3" w:rsidRDefault="00DA3345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7C13C3" w:rsidRDefault="00DA3345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7C13C3" w:rsidRDefault="00DA3345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DA3345" w:rsidRPr="007C13C3" w:rsidRDefault="00DA3345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28</w:t>
            </w:r>
          </w:p>
        </w:tc>
      </w:tr>
      <w:tr w:rsidR="005B11D3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5B11D3" w:rsidRPr="007C13C3" w:rsidRDefault="005B11D3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7C13C3">
              <w:rPr>
                <w:rFonts w:ascii="Times New Roman" w:eastAsia="華康仿宋體W2"/>
              </w:rPr>
              <w:t>2007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7C13C3" w:rsidRDefault="005B11D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175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7C13C3" w:rsidRDefault="005B11D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91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7C13C3" w:rsidRDefault="005B11D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45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7C13C3" w:rsidRDefault="00564888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7C13C3" w:rsidRDefault="005B11D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7C13C3" w:rsidRDefault="005B11D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B11D3" w:rsidRPr="007C13C3" w:rsidRDefault="005B11D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28</w:t>
            </w:r>
          </w:p>
        </w:tc>
      </w:tr>
      <w:tr w:rsidR="007C13C3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C13C3" w:rsidRPr="007C13C3" w:rsidRDefault="007C13C3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7C13C3" w:rsidRDefault="007C13C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7C13C3" w:rsidRDefault="007C13C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7C13C3" w:rsidRDefault="007C13C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7C13C3" w:rsidRDefault="007C13C3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7C13C3" w:rsidRDefault="007C13C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7C13C3" w:rsidRDefault="007C13C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7C13C3" w:rsidRDefault="007C13C3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</w:p>
        </w:tc>
      </w:tr>
      <w:tr w:rsidR="00912960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912960" w:rsidRPr="007C13C3" w:rsidRDefault="00912960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/>
              </w:rPr>
            </w:pPr>
            <w:r w:rsidRPr="007C13C3">
              <w:rPr>
                <w:rFonts w:ascii="Times New Roman" w:eastAsia="華康仿宋體W2"/>
              </w:rPr>
              <w:t>2008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912960" w:rsidRPr="007C13C3" w:rsidRDefault="00912960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194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912960" w:rsidRPr="007C13C3" w:rsidRDefault="00912960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90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912960" w:rsidRPr="007C13C3" w:rsidRDefault="00912960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54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912960" w:rsidRPr="007C13C3" w:rsidRDefault="00912960" w:rsidP="00410AB7">
            <w:pPr>
              <w:ind w:right="113"/>
              <w:jc w:val="right"/>
              <w:rPr>
                <w:rFonts w:eastAsia="全真細圓體"/>
                <w:color w:val="000000"/>
                <w:w w:val="11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912960" w:rsidRPr="007C13C3" w:rsidRDefault="00912960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912960" w:rsidRPr="007C13C3" w:rsidRDefault="00912960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912960" w:rsidRPr="007C13C3" w:rsidRDefault="00912960" w:rsidP="00410AB7">
            <w:pPr>
              <w:pStyle w:val="r"/>
              <w:spacing w:line="240" w:lineRule="exact"/>
              <w:ind w:left="0"/>
              <w:rPr>
                <w:rFonts w:ascii="Times New Roman"/>
              </w:rPr>
            </w:pPr>
            <w:r w:rsidRPr="007C13C3">
              <w:rPr>
                <w:rFonts w:ascii="Times New Roman"/>
              </w:rPr>
              <w:t>39</w:t>
            </w:r>
          </w:p>
        </w:tc>
      </w:tr>
      <w:tr w:rsidR="007C13C3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7C13C3" w:rsidRPr="007C13C3" w:rsidRDefault="007C13C3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 w:hint="eastAsia"/>
              </w:rPr>
            </w:pPr>
            <w:r>
              <w:rPr>
                <w:rFonts w:ascii="Times New Roman" w:eastAsia="華康仿宋體W2" w:hint="eastAsia"/>
              </w:rPr>
              <w:t>2009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6308A9" w:rsidRDefault="007C13C3" w:rsidP="00410AB7">
            <w:pPr>
              <w:ind w:right="113"/>
              <w:jc w:val="right"/>
              <w:rPr>
                <w:color w:val="000000"/>
                <w:sz w:val="20"/>
              </w:rPr>
            </w:pPr>
            <w:r w:rsidRPr="006308A9">
              <w:rPr>
                <w:color w:val="000000"/>
                <w:sz w:val="20"/>
              </w:rPr>
              <w:t>198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6308A9" w:rsidRDefault="007C13C3" w:rsidP="00410AB7">
            <w:pPr>
              <w:ind w:right="113"/>
              <w:jc w:val="right"/>
              <w:rPr>
                <w:color w:val="000000"/>
                <w:sz w:val="20"/>
              </w:rPr>
            </w:pPr>
            <w:r w:rsidRPr="006308A9">
              <w:rPr>
                <w:color w:val="000000"/>
                <w:sz w:val="20"/>
              </w:rPr>
              <w:t>92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6308A9" w:rsidRDefault="007C13C3" w:rsidP="00410AB7">
            <w:pPr>
              <w:ind w:right="113"/>
              <w:jc w:val="right"/>
              <w:rPr>
                <w:color w:val="000000"/>
                <w:sz w:val="20"/>
              </w:rPr>
            </w:pPr>
            <w:r w:rsidRPr="006308A9">
              <w:rPr>
                <w:color w:val="000000"/>
                <w:sz w:val="20"/>
              </w:rPr>
              <w:t>41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6308A9" w:rsidRDefault="00410AB7" w:rsidP="00410AB7">
            <w:pPr>
              <w:ind w:right="113"/>
              <w:jc w:val="right"/>
              <w:rPr>
                <w:color w:val="00000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6308A9" w:rsidRDefault="007C13C3" w:rsidP="00410AB7">
            <w:pPr>
              <w:ind w:right="113"/>
              <w:jc w:val="right"/>
              <w:rPr>
                <w:color w:val="000000"/>
                <w:sz w:val="20"/>
              </w:rPr>
            </w:pPr>
            <w:r w:rsidRPr="006308A9">
              <w:rPr>
                <w:color w:val="000000"/>
                <w:sz w:val="20"/>
              </w:rPr>
              <w:t>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6308A9" w:rsidRDefault="007C13C3" w:rsidP="00410AB7">
            <w:pPr>
              <w:ind w:right="113"/>
              <w:jc w:val="right"/>
              <w:rPr>
                <w:color w:val="000000"/>
                <w:sz w:val="20"/>
              </w:rPr>
            </w:pPr>
            <w:r w:rsidRPr="006308A9">
              <w:rPr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7C13C3" w:rsidRPr="006308A9" w:rsidRDefault="007C13C3" w:rsidP="00410AB7">
            <w:pPr>
              <w:ind w:right="113"/>
              <w:jc w:val="right"/>
              <w:rPr>
                <w:color w:val="000000"/>
                <w:sz w:val="20"/>
              </w:rPr>
            </w:pPr>
            <w:r w:rsidRPr="006308A9">
              <w:rPr>
                <w:color w:val="000000"/>
                <w:sz w:val="20"/>
              </w:rPr>
              <w:t>5</w:t>
            </w:r>
            <w:r w:rsidRPr="006308A9">
              <w:rPr>
                <w:rFonts w:hint="eastAsia"/>
                <w:color w:val="000000"/>
                <w:sz w:val="20"/>
              </w:rPr>
              <w:t>3</w:t>
            </w:r>
          </w:p>
        </w:tc>
      </w:tr>
      <w:tr w:rsidR="006308A9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6308A9" w:rsidRDefault="006308A9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 w:hint="eastAsia"/>
              </w:rPr>
            </w:pPr>
            <w:r>
              <w:rPr>
                <w:rFonts w:ascii="Times New Roman" w:eastAsia="華康仿宋體W2" w:hint="eastAsia"/>
              </w:rPr>
              <w:t>2010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308A9" w:rsidRPr="00410AB7" w:rsidRDefault="006308A9" w:rsidP="00410AB7">
            <w:pPr>
              <w:ind w:right="113"/>
              <w:jc w:val="right"/>
              <w:rPr>
                <w:rFonts w:hint="eastAsia"/>
                <w:color w:val="000000"/>
                <w:sz w:val="20"/>
              </w:rPr>
            </w:pPr>
            <w:r w:rsidRPr="00410AB7">
              <w:rPr>
                <w:rFonts w:hint="eastAsia"/>
                <w:color w:val="000000"/>
                <w:sz w:val="20"/>
              </w:rPr>
              <w:t>171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308A9" w:rsidRPr="00410AB7" w:rsidRDefault="006308A9" w:rsidP="00410AB7">
            <w:pPr>
              <w:ind w:right="113"/>
              <w:jc w:val="right"/>
              <w:rPr>
                <w:rFonts w:hint="eastAsia"/>
                <w:color w:val="000000"/>
                <w:sz w:val="20"/>
              </w:rPr>
            </w:pPr>
            <w:r w:rsidRPr="00410AB7">
              <w:rPr>
                <w:rFonts w:hint="eastAsia"/>
                <w:color w:val="000000"/>
                <w:sz w:val="20"/>
              </w:rPr>
              <w:t>66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308A9" w:rsidRPr="00410AB7" w:rsidRDefault="006308A9" w:rsidP="00410AB7">
            <w:pPr>
              <w:ind w:right="113"/>
              <w:jc w:val="right"/>
              <w:rPr>
                <w:rFonts w:hint="eastAsia"/>
                <w:color w:val="000000"/>
                <w:sz w:val="20"/>
              </w:rPr>
            </w:pPr>
            <w:r w:rsidRPr="00410AB7"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308A9" w:rsidRPr="00410AB7" w:rsidRDefault="00410AB7" w:rsidP="00410AB7">
            <w:pPr>
              <w:ind w:right="113"/>
              <w:jc w:val="right"/>
              <w:rPr>
                <w:rFonts w:hint="eastAsia"/>
                <w:color w:val="000000"/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308A9" w:rsidRPr="00410AB7" w:rsidRDefault="006308A9" w:rsidP="00410AB7">
            <w:pPr>
              <w:ind w:right="113"/>
              <w:jc w:val="right"/>
              <w:rPr>
                <w:rFonts w:hint="eastAsia"/>
                <w:color w:val="000000"/>
                <w:sz w:val="20"/>
              </w:rPr>
            </w:pPr>
            <w:r w:rsidRPr="00410AB7"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308A9" w:rsidRPr="00410AB7" w:rsidRDefault="006308A9" w:rsidP="00410AB7">
            <w:pPr>
              <w:ind w:right="113"/>
              <w:jc w:val="right"/>
              <w:rPr>
                <w:rFonts w:hint="eastAsia"/>
                <w:color w:val="000000"/>
                <w:sz w:val="20"/>
              </w:rPr>
            </w:pPr>
            <w:r w:rsidRPr="00410AB7"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6308A9" w:rsidRPr="00410AB7" w:rsidRDefault="006308A9" w:rsidP="00410AB7">
            <w:pPr>
              <w:ind w:right="113"/>
              <w:jc w:val="right"/>
              <w:rPr>
                <w:rFonts w:hint="eastAsia"/>
                <w:color w:val="000000"/>
                <w:sz w:val="20"/>
              </w:rPr>
            </w:pPr>
            <w:r w:rsidRPr="00410AB7">
              <w:rPr>
                <w:rFonts w:hint="eastAsia"/>
                <w:color w:val="000000"/>
                <w:sz w:val="20"/>
              </w:rPr>
              <w:t>46</w:t>
            </w:r>
          </w:p>
        </w:tc>
      </w:tr>
      <w:tr w:rsidR="00410AB7" w:rsidRPr="00570FF8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410AB7" w:rsidRPr="00570FF8" w:rsidRDefault="00410AB7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 w:hint="eastAsia"/>
              </w:rPr>
            </w:pPr>
            <w:r w:rsidRPr="00570FF8">
              <w:rPr>
                <w:rFonts w:ascii="Times New Roman" w:eastAsia="華康仿宋體W2" w:hint="eastAsia"/>
              </w:rPr>
              <w:t>2011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410AB7" w:rsidRPr="00570FF8" w:rsidRDefault="00410AB7" w:rsidP="00410AB7">
            <w:pPr>
              <w:ind w:right="113"/>
              <w:jc w:val="right"/>
              <w:rPr>
                <w:color w:val="000000"/>
                <w:sz w:val="20"/>
              </w:rPr>
            </w:pPr>
            <w:r w:rsidRPr="00570FF8">
              <w:rPr>
                <w:color w:val="000000"/>
                <w:sz w:val="20"/>
              </w:rPr>
              <w:t>195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410AB7" w:rsidRPr="00570FF8" w:rsidRDefault="00410AB7" w:rsidP="00410AB7">
            <w:pPr>
              <w:ind w:right="113"/>
              <w:jc w:val="right"/>
              <w:rPr>
                <w:sz w:val="20"/>
              </w:rPr>
            </w:pPr>
            <w:r w:rsidRPr="00570FF8">
              <w:rPr>
                <w:sz w:val="20"/>
              </w:rPr>
              <w:t>76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410AB7" w:rsidRPr="00570FF8" w:rsidRDefault="00410AB7" w:rsidP="00410AB7">
            <w:pPr>
              <w:ind w:right="113"/>
              <w:jc w:val="right"/>
              <w:rPr>
                <w:sz w:val="20"/>
              </w:rPr>
            </w:pPr>
            <w:r w:rsidRPr="00570FF8">
              <w:rPr>
                <w:sz w:val="20"/>
              </w:rPr>
              <w:t>51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410AB7" w:rsidRPr="00570FF8" w:rsidRDefault="00570FF8" w:rsidP="00410AB7">
            <w:pPr>
              <w:ind w:right="113"/>
              <w:jc w:val="right"/>
              <w:rPr>
                <w:sz w:val="20"/>
              </w:rPr>
            </w:pPr>
            <w:r w:rsidRPr="007C13C3">
              <w:rPr>
                <w:rFonts w:eastAsia="全真細圓體"/>
                <w:color w:val="000000"/>
                <w:w w:val="110"/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410AB7" w:rsidRPr="00570FF8" w:rsidRDefault="00410AB7" w:rsidP="00410AB7">
            <w:pPr>
              <w:ind w:right="113"/>
              <w:jc w:val="right"/>
              <w:rPr>
                <w:sz w:val="20"/>
              </w:rPr>
            </w:pPr>
            <w:r w:rsidRPr="00570FF8">
              <w:rPr>
                <w:sz w:val="20"/>
              </w:rPr>
              <w:t>13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410AB7" w:rsidRPr="00570FF8" w:rsidRDefault="00410AB7" w:rsidP="00410AB7">
            <w:pPr>
              <w:ind w:right="113"/>
              <w:jc w:val="right"/>
              <w:rPr>
                <w:sz w:val="20"/>
              </w:rPr>
            </w:pPr>
            <w:r w:rsidRPr="00570FF8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410AB7" w:rsidRPr="00570FF8" w:rsidRDefault="00410AB7" w:rsidP="00410AB7">
            <w:pPr>
              <w:ind w:right="113"/>
              <w:jc w:val="right"/>
              <w:rPr>
                <w:sz w:val="20"/>
              </w:rPr>
            </w:pPr>
            <w:r w:rsidRPr="00570FF8">
              <w:rPr>
                <w:sz w:val="20"/>
              </w:rPr>
              <w:t>54</w:t>
            </w:r>
          </w:p>
        </w:tc>
      </w:tr>
      <w:tr w:rsidR="00570FF8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570FF8" w:rsidRPr="00ED2F52" w:rsidRDefault="00570FF8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 w:hint="eastAsia"/>
              </w:rPr>
            </w:pPr>
            <w:r w:rsidRPr="00ED2F52">
              <w:rPr>
                <w:rFonts w:ascii="Times New Roman" w:eastAsia="華康仿宋體W2" w:hint="eastAsia"/>
              </w:rPr>
              <w:t>2012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70FF8" w:rsidRPr="00ED2F52" w:rsidRDefault="00570FF8" w:rsidP="00173842">
            <w:pPr>
              <w:ind w:right="113"/>
              <w:jc w:val="right"/>
              <w:rPr>
                <w:bCs/>
                <w:color w:val="000000"/>
                <w:sz w:val="20"/>
              </w:rPr>
            </w:pPr>
            <w:r w:rsidRPr="00ED2F52">
              <w:rPr>
                <w:bCs/>
                <w:color w:val="000000"/>
                <w:sz w:val="20"/>
              </w:rPr>
              <w:t>198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70FF8" w:rsidRPr="00ED2F52" w:rsidRDefault="00570FF8" w:rsidP="00173842">
            <w:pPr>
              <w:ind w:right="113"/>
              <w:jc w:val="right"/>
              <w:rPr>
                <w:bCs/>
                <w:sz w:val="20"/>
              </w:rPr>
            </w:pPr>
            <w:r w:rsidRPr="00ED2F52">
              <w:rPr>
                <w:bCs/>
                <w:sz w:val="20"/>
              </w:rPr>
              <w:t>73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70FF8" w:rsidRPr="00ED2F52" w:rsidRDefault="00570FF8" w:rsidP="00173842">
            <w:pPr>
              <w:ind w:right="113"/>
              <w:jc w:val="right"/>
              <w:rPr>
                <w:bCs/>
                <w:sz w:val="20"/>
              </w:rPr>
            </w:pPr>
            <w:r w:rsidRPr="00ED2F52">
              <w:rPr>
                <w:bCs/>
                <w:sz w:val="20"/>
              </w:rPr>
              <w:t>51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70FF8" w:rsidRPr="00ED2F52" w:rsidRDefault="00570FF8" w:rsidP="00173842">
            <w:pPr>
              <w:ind w:right="113"/>
              <w:jc w:val="right"/>
              <w:rPr>
                <w:bCs/>
                <w:sz w:val="20"/>
              </w:rPr>
            </w:pPr>
            <w:r w:rsidRPr="00ED2F52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70FF8" w:rsidRPr="00ED2F52" w:rsidRDefault="00570FF8" w:rsidP="00173842">
            <w:pPr>
              <w:ind w:right="113"/>
              <w:jc w:val="right"/>
              <w:rPr>
                <w:bCs/>
                <w:sz w:val="20"/>
              </w:rPr>
            </w:pPr>
            <w:r w:rsidRPr="00ED2F52">
              <w:rPr>
                <w:bCs/>
                <w:sz w:val="20"/>
              </w:rPr>
              <w:t>12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70FF8" w:rsidRPr="00ED2F52" w:rsidRDefault="00570FF8" w:rsidP="00173842">
            <w:pPr>
              <w:ind w:right="113"/>
              <w:jc w:val="right"/>
              <w:rPr>
                <w:bCs/>
                <w:sz w:val="20"/>
              </w:rPr>
            </w:pPr>
            <w:r w:rsidRPr="00ED2F52">
              <w:rPr>
                <w:bCs/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570FF8" w:rsidRPr="00ED2F52" w:rsidRDefault="00570FF8" w:rsidP="00173842">
            <w:pPr>
              <w:ind w:right="113"/>
              <w:jc w:val="right"/>
              <w:rPr>
                <w:bCs/>
                <w:sz w:val="20"/>
              </w:rPr>
            </w:pPr>
            <w:r w:rsidRPr="00ED2F52">
              <w:rPr>
                <w:bCs/>
                <w:sz w:val="20"/>
              </w:rPr>
              <w:t>61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ED2F52" w:rsidRDefault="00ED2F52" w:rsidP="00BA132F">
            <w:pPr>
              <w:pStyle w:val="r"/>
              <w:spacing w:line="240" w:lineRule="exact"/>
              <w:ind w:left="0" w:right="0"/>
              <w:jc w:val="center"/>
              <w:rPr>
                <w:rFonts w:ascii="Times New Roman" w:eastAsia="華康仿宋體W2" w:hint="eastAsia"/>
              </w:rPr>
            </w:pP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ED2F52" w:rsidRDefault="00ED2F52" w:rsidP="00173842">
            <w:pPr>
              <w:ind w:right="113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ED2F52" w:rsidRDefault="00ED2F52" w:rsidP="00173842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ED2F52" w:rsidRDefault="00ED2F52" w:rsidP="00173842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ED2F52" w:rsidRDefault="00ED2F52" w:rsidP="00173842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ED2F52" w:rsidRDefault="00ED2F52" w:rsidP="00173842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ED2F52" w:rsidRDefault="00ED2F52" w:rsidP="00173842">
            <w:pPr>
              <w:ind w:right="113"/>
              <w:jc w:val="right"/>
              <w:rPr>
                <w:bCs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ED2F52" w:rsidRDefault="00ED2F52" w:rsidP="00173842">
            <w:pPr>
              <w:ind w:right="113"/>
              <w:jc w:val="right"/>
              <w:rPr>
                <w:bCs/>
                <w:sz w:val="20"/>
              </w:rPr>
            </w:pP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Default="00ED2F52" w:rsidP="0009641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2013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b/>
                <w:bCs/>
                <w:color w:val="000000"/>
                <w:sz w:val="20"/>
              </w:rPr>
            </w:pPr>
            <w:r w:rsidRPr="00AE167E">
              <w:rPr>
                <w:b/>
                <w:bCs/>
                <w:color w:val="000000"/>
                <w:sz w:val="20"/>
              </w:rPr>
              <w:t>211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b/>
                <w:bCs/>
                <w:sz w:val="20"/>
              </w:rPr>
            </w:pPr>
            <w:r w:rsidRPr="00AE167E">
              <w:rPr>
                <w:b/>
                <w:bCs/>
                <w:sz w:val="20"/>
              </w:rPr>
              <w:t>92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b/>
                <w:bCs/>
                <w:sz w:val="20"/>
              </w:rPr>
            </w:pPr>
            <w:r w:rsidRPr="00AE167E">
              <w:rPr>
                <w:b/>
                <w:bCs/>
                <w:sz w:val="20"/>
              </w:rPr>
              <w:t>61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b/>
                <w:bCs/>
                <w:sz w:val="20"/>
              </w:rPr>
            </w:pPr>
            <w:r w:rsidRPr="00217CFF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b/>
                <w:bCs/>
                <w:sz w:val="20"/>
              </w:rPr>
            </w:pPr>
            <w:r w:rsidRPr="00AE167E">
              <w:rPr>
                <w:b/>
                <w:bCs/>
                <w:sz w:val="20"/>
              </w:rPr>
              <w:t>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b/>
                <w:bCs/>
                <w:sz w:val="20"/>
              </w:rPr>
            </w:pPr>
            <w:r w:rsidRPr="00AE167E">
              <w:rPr>
                <w:b/>
                <w:bCs/>
                <w:sz w:val="20"/>
              </w:rPr>
              <w:t>5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b/>
                <w:bCs/>
                <w:sz w:val="20"/>
              </w:rPr>
            </w:pPr>
            <w:r w:rsidRPr="00AE167E">
              <w:rPr>
                <w:b/>
                <w:bCs/>
                <w:sz w:val="20"/>
              </w:rPr>
              <w:t>44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College</w:t>
                </w:r>
              </w:smartTag>
              <w:r w:rsidRPr="007C13C3">
                <w:rPr>
                  <w:rFonts w:ascii="Arial" w:eastAsia="華康仿宋體W2" w:hAnsi="Arial" w:cs="Arial"/>
                  <w:snapToGrid w:val="0"/>
                  <w:color w:val="auto"/>
                  <w:w w:val="100"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Liberal Arts</w:t>
                </w:r>
              </w:smartTag>
            </w:smartTag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28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2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College</w:t>
                </w:r>
              </w:smartTag>
              <w:r w:rsidRPr="007C13C3">
                <w:rPr>
                  <w:rFonts w:ascii="Arial" w:eastAsia="華康仿宋體W2" w:hAnsi="Arial" w:cs="Arial"/>
                  <w:snapToGrid w:val="0"/>
                  <w:color w:val="auto"/>
                  <w:w w:val="100"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Science</w:t>
                </w:r>
              </w:smartTag>
            </w:smartTag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27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10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College</w:t>
                </w:r>
              </w:smartTag>
              <w:r w:rsidRPr="007C13C3">
                <w:rPr>
                  <w:rFonts w:ascii="Arial" w:eastAsia="華康仿宋體W2" w:hAnsi="Arial" w:cs="Arial"/>
                  <w:snapToGrid w:val="0"/>
                  <w:color w:val="auto"/>
                  <w:w w:val="100"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Social Sciences</w:t>
                </w:r>
              </w:smartTag>
            </w:smartTag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16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4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College</w:t>
                </w:r>
              </w:smartTag>
              <w:r w:rsidRPr="007C13C3">
                <w:rPr>
                  <w:rFonts w:ascii="Arial" w:eastAsia="華康仿宋體W2" w:hAnsi="Arial" w:cs="Arial"/>
                  <w:snapToGrid w:val="0"/>
                  <w:color w:val="auto"/>
                  <w:w w:val="100"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Medicine</w:t>
                </w:r>
              </w:smartTag>
            </w:smartTag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43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27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5</w:t>
            </w:r>
          </w:p>
        </w:tc>
      </w:tr>
      <w:tr w:rsidR="00ED2F52" w:rsidRPr="00F67CBE" w:rsidTr="00570FF8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College</w:t>
                </w:r>
              </w:smartTag>
              <w:r w:rsidRPr="007C13C3">
                <w:rPr>
                  <w:rFonts w:ascii="Arial" w:eastAsia="華康仿宋體W2" w:hAnsi="Arial" w:cs="Arial"/>
                  <w:snapToGrid w:val="0"/>
                  <w:color w:val="auto"/>
                  <w:w w:val="100"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Engineering</w:t>
                </w:r>
              </w:smartTag>
            </w:smartTag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25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9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7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9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570FF8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6"/>
                <w:szCs w:val="16"/>
              </w:rPr>
            </w:pPr>
            <w:r w:rsidRPr="00570FF8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  <w:sz w:val="16"/>
                <w:szCs w:val="16"/>
              </w:rPr>
              <w:t>College of Bio-Resource and Agriculture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34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8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7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College</w:t>
                </w:r>
              </w:smartTag>
              <w:r w:rsidRPr="007C13C3">
                <w:rPr>
                  <w:rFonts w:ascii="Arial" w:eastAsia="華康仿宋體W2" w:hAnsi="Arial" w:cs="Arial"/>
                  <w:snapToGrid w:val="0"/>
                  <w:color w:val="auto"/>
                  <w:w w:val="100"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Management</w:t>
                </w:r>
              </w:smartTag>
            </w:smartTag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10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3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pacing w:val="-14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College</w:t>
                </w:r>
              </w:smartTag>
              <w:r w:rsidRPr="007C13C3">
                <w:rPr>
                  <w:rFonts w:ascii="Arial" w:eastAsia="華康仿宋體W2" w:hAnsi="Arial" w:cs="Arial"/>
                  <w:snapToGrid w:val="0"/>
                  <w:color w:val="auto"/>
                  <w:w w:val="100"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Public Health</w:t>
                </w:r>
              </w:smartTag>
            </w:smartTag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410AB7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410AB7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6"/>
                    <w:szCs w:val="16"/>
                  </w:rPr>
                  <w:t>College</w:t>
                </w:r>
              </w:smartTag>
              <w:r w:rsidRPr="00410AB7">
                <w:rPr>
                  <w:rFonts w:ascii="Arial" w:eastAsia="華康仿宋體W2" w:hAnsi="Arial" w:cs="Arial"/>
                  <w:snapToGrid w:val="0"/>
                  <w:color w:val="auto"/>
                  <w:w w:val="100"/>
                  <w:kern w:val="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410AB7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6"/>
                    <w:szCs w:val="16"/>
                  </w:rPr>
                  <w:t>Electrical Engineering</w:t>
                </w:r>
              </w:smartTag>
            </w:smartTag>
            <w:r w:rsidRPr="00410AB7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  <w:sz w:val="16"/>
                <w:szCs w:val="16"/>
              </w:rPr>
              <w:t xml:space="preserve"> and Computer Science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13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4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College</w:t>
                </w:r>
              </w:smartTag>
              <w:r w:rsidRPr="007C13C3">
                <w:rPr>
                  <w:rFonts w:ascii="Arial" w:eastAsia="華康仿宋體W2" w:hAnsi="Arial" w:cs="Arial"/>
                  <w:snapToGrid w:val="0"/>
                  <w:color w:val="auto"/>
                  <w:w w:val="100"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Law</w:t>
                </w:r>
              </w:smartTag>
            </w:smartTag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5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00241" w:rsidRDefault="00ED2F52" w:rsidP="00173842">
            <w:pPr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College</w:t>
                </w:r>
              </w:smartTag>
              <w:r w:rsidRPr="007C13C3">
                <w:rPr>
                  <w:rFonts w:ascii="Arial" w:eastAsia="華康仿宋體W2" w:hAnsi="Arial" w:cs="Arial"/>
                  <w:snapToGrid w:val="0"/>
                  <w:color w:val="auto"/>
                  <w:w w:val="100"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7C13C3">
                  <w:rPr>
                    <w:rFonts w:ascii="Arial" w:eastAsia="華康仿宋體W2" w:hAnsi="Arial" w:cs="Arial"/>
                    <w:snapToGrid w:val="0"/>
                    <w:color w:val="auto"/>
                    <w:w w:val="100"/>
                    <w:kern w:val="0"/>
                    <w:sz w:val="18"/>
                    <w:szCs w:val="18"/>
                  </w:rPr>
                  <w:t>Life Science</w:t>
                </w:r>
              </w:smartTag>
            </w:smartTag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4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410AB7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  <w:sz w:val="18"/>
                <w:szCs w:val="18"/>
              </w:rPr>
            </w:pPr>
            <w:r w:rsidRPr="00410AB7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  <w:sz w:val="18"/>
                <w:szCs w:val="18"/>
              </w:rPr>
              <w:t>Center for Teacher Education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410AB7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w w:val="90"/>
                <w:sz w:val="18"/>
                <w:szCs w:val="18"/>
              </w:rPr>
            </w:pPr>
            <w:r w:rsidRPr="00410AB7">
              <w:rPr>
                <w:rFonts w:ascii="Arial" w:eastAsia="華康仿宋體W2" w:hAnsi="Arial" w:cs="Arial"/>
                <w:w w:val="90"/>
                <w:sz w:val="18"/>
                <w:szCs w:val="18"/>
              </w:rPr>
              <w:t>Military Education Office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737" w:type="dxa"/>
            <w:tcBorders>
              <w:right w:val="single" w:sz="6" w:space="0" w:color="auto"/>
            </w:tcBorders>
            <w:vAlign w:val="center"/>
          </w:tcPr>
          <w:p w:rsidR="00ED2F52" w:rsidRPr="00570FF8" w:rsidRDefault="00ED2F52" w:rsidP="00ED2F52">
            <w:pPr>
              <w:jc w:val="right"/>
              <w:rPr>
                <w:rFonts w:ascii="Arial" w:eastAsia="華康仿宋體W2" w:hAnsi="Arial" w:cs="Arial"/>
                <w:snapToGrid w:val="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Center for General Education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  <w:tr w:rsidR="00ED2F52" w:rsidTr="00570FF8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73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ED2F52" w:rsidRPr="007C13C3" w:rsidRDefault="00ED2F52" w:rsidP="00570FF8">
            <w:pPr>
              <w:pStyle w:val="r"/>
              <w:snapToGrid w:val="0"/>
              <w:ind w:left="0" w:right="0"/>
              <w:rPr>
                <w:rFonts w:ascii="Arial" w:eastAsia="華康仿宋體W2" w:hAnsi="Arial" w:cs="Arial"/>
                <w:sz w:val="18"/>
                <w:szCs w:val="18"/>
              </w:rPr>
            </w:pPr>
            <w:r w:rsidRPr="005D31FB">
              <w:rPr>
                <w:rFonts w:ascii="Arial" w:eastAsia="華康仿宋體W2" w:hAnsi="Arial" w:cs="Arial"/>
                <w:w w:val="90"/>
                <w:sz w:val="16"/>
                <w:szCs w:val="16"/>
              </w:rPr>
              <w:t>Center for Condensed Matter Sciences</w:t>
            </w:r>
          </w:p>
        </w:tc>
        <w:tc>
          <w:tcPr>
            <w:tcW w:w="10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color w:val="000000"/>
                <w:sz w:val="20"/>
              </w:rPr>
            </w:pPr>
            <w:r w:rsidRPr="00AE167E">
              <w:rPr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12" w:space="0" w:color="auto"/>
            </w:tcBorders>
            <w:noWrap/>
            <w:tcMar>
              <w:right w:w="284" w:type="dxa"/>
            </w:tcMar>
            <w:vAlign w:val="center"/>
          </w:tcPr>
          <w:p w:rsidR="00ED2F52" w:rsidRPr="00AE167E" w:rsidRDefault="00ED2F52" w:rsidP="0009641A">
            <w:pPr>
              <w:ind w:right="113"/>
              <w:jc w:val="right"/>
              <w:rPr>
                <w:sz w:val="20"/>
              </w:rPr>
            </w:pPr>
            <w:r w:rsidRPr="00AE167E">
              <w:rPr>
                <w:sz w:val="20"/>
              </w:rPr>
              <w:t>─</w:t>
            </w:r>
          </w:p>
        </w:tc>
      </w:tr>
    </w:tbl>
    <w:p w:rsidR="00BC6D55" w:rsidRPr="00570FF8" w:rsidRDefault="00BC6D55" w:rsidP="00570FF8">
      <w:pPr>
        <w:spacing w:line="320" w:lineRule="exact"/>
        <w:ind w:firstLineChars="50" w:firstLine="120"/>
        <w:rPr>
          <w:rFonts w:eastAsia="標楷體"/>
          <w:snapToGrid w:val="0"/>
          <w:kern w:val="0"/>
          <w:szCs w:val="24"/>
        </w:rPr>
      </w:pPr>
      <w:r w:rsidRPr="00570FF8">
        <w:rPr>
          <w:rFonts w:eastAsia="標楷體"/>
          <w:snapToGrid w:val="0"/>
          <w:kern w:val="0"/>
          <w:szCs w:val="24"/>
        </w:rPr>
        <w:t>Note</w:t>
      </w:r>
      <w:r w:rsidR="00570FF8">
        <w:rPr>
          <w:rFonts w:eastAsia="標楷體" w:hint="eastAsia"/>
          <w:snapToGrid w:val="0"/>
          <w:kern w:val="0"/>
          <w:szCs w:val="24"/>
        </w:rPr>
        <w:t xml:space="preserve"> </w:t>
      </w:r>
      <w:r w:rsidRPr="00570FF8">
        <w:rPr>
          <w:rFonts w:eastAsia="標楷體"/>
          <w:snapToGrid w:val="0"/>
          <w:kern w:val="0"/>
          <w:szCs w:val="24"/>
        </w:rPr>
        <w:t>1</w:t>
      </w:r>
      <w:r w:rsidRPr="00570FF8">
        <w:rPr>
          <w:rFonts w:eastAsia="標楷體"/>
          <w:snapToGrid w:val="0"/>
          <w:kern w:val="0"/>
          <w:szCs w:val="24"/>
        </w:rPr>
        <w:t>：</w:t>
      </w:r>
      <w:r w:rsidRPr="00570FF8">
        <w:rPr>
          <w:rFonts w:eastAsia="標楷體"/>
          <w:snapToGrid w:val="0"/>
          <w:kern w:val="0"/>
          <w:szCs w:val="24"/>
        </w:rPr>
        <w:t>Statistics are correct as of December of each year.</w:t>
      </w:r>
    </w:p>
    <w:p w:rsidR="007C13C3" w:rsidRPr="00BC6D55" w:rsidRDefault="00BC6D55" w:rsidP="00570FF8">
      <w:pPr>
        <w:pStyle w:val="k"/>
        <w:snapToGrid/>
        <w:spacing w:before="0" w:line="320" w:lineRule="exact"/>
        <w:ind w:left="0" w:right="0" w:firstLineChars="50" w:firstLine="120"/>
        <w:rPr>
          <w:rFonts w:ascii="Times New Roman" w:hint="eastAsia"/>
          <w:sz w:val="24"/>
          <w:szCs w:val="24"/>
        </w:rPr>
      </w:pPr>
      <w:r w:rsidRPr="00570FF8">
        <w:rPr>
          <w:rFonts w:ascii="Times New Roman"/>
          <w:snapToGrid w:val="0"/>
          <w:kern w:val="0"/>
          <w:sz w:val="24"/>
          <w:szCs w:val="24"/>
        </w:rPr>
        <w:t>Note 2</w:t>
      </w:r>
      <w:r w:rsidRPr="00570FF8">
        <w:rPr>
          <w:rFonts w:ascii="Times New Roman"/>
          <w:snapToGrid w:val="0"/>
          <w:kern w:val="0"/>
          <w:sz w:val="24"/>
          <w:szCs w:val="24"/>
        </w:rPr>
        <w:t>：</w:t>
      </w:r>
      <w:r w:rsidRPr="00570FF8">
        <w:rPr>
          <w:rFonts w:ascii="Times New Roman"/>
          <w:snapToGrid w:val="0"/>
          <w:kern w:val="0"/>
          <w:sz w:val="24"/>
          <w:szCs w:val="24"/>
        </w:rPr>
        <w:t>Starting from 2002, teaching assistants not included</w:t>
      </w:r>
    </w:p>
    <w:sectPr w:rsidR="007C13C3" w:rsidRPr="00BC6D55" w:rsidSect="00DF3F48">
      <w:footerReference w:type="even" r:id="rId8"/>
      <w:footerReference w:type="default" r:id="rId9"/>
      <w:pgSz w:w="11906" w:h="16838" w:code="9"/>
      <w:pgMar w:top="1134" w:right="1344" w:bottom="851" w:left="1134" w:header="851" w:footer="567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FE" w:rsidRDefault="00B947FE" w:rsidP="00FF431E">
      <w:pPr>
        <w:pStyle w:val="r"/>
      </w:pPr>
      <w:r>
        <w:separator/>
      </w:r>
    </w:p>
  </w:endnote>
  <w:endnote w:type="continuationSeparator" w:id="0">
    <w:p w:rsidR="00B947FE" w:rsidRDefault="00B947FE" w:rsidP="00FF431E">
      <w:pPr>
        <w:pStyle w:val="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3C" w:rsidRDefault="00FA173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3C" w:rsidRDefault="00FA173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FE" w:rsidRDefault="00B947FE" w:rsidP="00FF431E">
      <w:pPr>
        <w:pStyle w:val="r"/>
      </w:pPr>
      <w:r>
        <w:separator/>
      </w:r>
    </w:p>
  </w:footnote>
  <w:footnote w:type="continuationSeparator" w:id="0">
    <w:p w:rsidR="00B947FE" w:rsidRDefault="00B947FE" w:rsidP="00FF431E">
      <w:pPr>
        <w:pStyle w:val="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43DF"/>
    <w:multiLevelType w:val="singleLevel"/>
    <w:tmpl w:val="130888D4"/>
    <w:lvl w:ilvl="0">
      <w:start w:val="1"/>
      <w:numFmt w:val="decimal"/>
      <w:lvlText w:val="（%1）"/>
      <w:lvlJc w:val="left"/>
      <w:pPr>
        <w:tabs>
          <w:tab w:val="num" w:pos="1099"/>
        </w:tabs>
        <w:ind w:left="1099" w:hanging="50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D9"/>
    <w:rsid w:val="0000389D"/>
    <w:rsid w:val="00027C3D"/>
    <w:rsid w:val="00047EA6"/>
    <w:rsid w:val="00061DCC"/>
    <w:rsid w:val="000660C4"/>
    <w:rsid w:val="0008413F"/>
    <w:rsid w:val="00092227"/>
    <w:rsid w:val="0009641A"/>
    <w:rsid w:val="000A0802"/>
    <w:rsid w:val="000A0D69"/>
    <w:rsid w:val="000B5926"/>
    <w:rsid w:val="000D6F22"/>
    <w:rsid w:val="000E7F15"/>
    <w:rsid w:val="00106F79"/>
    <w:rsid w:val="00173842"/>
    <w:rsid w:val="00176383"/>
    <w:rsid w:val="002D45B1"/>
    <w:rsid w:val="003A6C4B"/>
    <w:rsid w:val="00410AB7"/>
    <w:rsid w:val="004E5E9A"/>
    <w:rsid w:val="00542425"/>
    <w:rsid w:val="00564888"/>
    <w:rsid w:val="00570FF8"/>
    <w:rsid w:val="005B11D3"/>
    <w:rsid w:val="006308A9"/>
    <w:rsid w:val="00647A67"/>
    <w:rsid w:val="006914BD"/>
    <w:rsid w:val="00776218"/>
    <w:rsid w:val="007A2182"/>
    <w:rsid w:val="007C13C3"/>
    <w:rsid w:val="007C1A6E"/>
    <w:rsid w:val="007D17B6"/>
    <w:rsid w:val="00843376"/>
    <w:rsid w:val="00843E3E"/>
    <w:rsid w:val="00893717"/>
    <w:rsid w:val="00912960"/>
    <w:rsid w:val="0099145C"/>
    <w:rsid w:val="009E408F"/>
    <w:rsid w:val="00B947FE"/>
    <w:rsid w:val="00B96494"/>
    <w:rsid w:val="00BA132F"/>
    <w:rsid w:val="00BA3B4B"/>
    <w:rsid w:val="00BB3B05"/>
    <w:rsid w:val="00BC6D55"/>
    <w:rsid w:val="00BD1C4E"/>
    <w:rsid w:val="00BE1FF5"/>
    <w:rsid w:val="00C32722"/>
    <w:rsid w:val="00CA7725"/>
    <w:rsid w:val="00DA3345"/>
    <w:rsid w:val="00DF3F48"/>
    <w:rsid w:val="00E55CCD"/>
    <w:rsid w:val="00E5613C"/>
    <w:rsid w:val="00E62656"/>
    <w:rsid w:val="00EB07FC"/>
    <w:rsid w:val="00ED2F52"/>
    <w:rsid w:val="00F464CF"/>
    <w:rsid w:val="00F67CBE"/>
    <w:rsid w:val="00F718D9"/>
    <w:rsid w:val="00F72904"/>
    <w:rsid w:val="00F9233A"/>
    <w:rsid w:val="00FA173C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9E408F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9E408F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表１：系所成立數,1945-1997</dc:title>
  <dc:creator>林小苓</dc:creator>
  <cp:lastModifiedBy>李佳妮</cp:lastModifiedBy>
  <cp:revision>2</cp:revision>
  <cp:lastPrinted>2008-03-09T05:42:00Z</cp:lastPrinted>
  <dcterms:created xsi:type="dcterms:W3CDTF">2014-03-13T10:19:00Z</dcterms:created>
  <dcterms:modified xsi:type="dcterms:W3CDTF">2014-03-13T10:19:00Z</dcterms:modified>
</cp:coreProperties>
</file>